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4382"/>
        <w:gridCol w:w="4382"/>
        <w:gridCol w:w="4382"/>
        <w:gridCol w:w="4383"/>
      </w:tblGrid>
      <w:tr w:rsidR="007A6741" w:rsidRPr="007A6741" w:rsidTr="004664EB">
        <w:trPr>
          <w:trHeight w:val="350"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ELA 20 –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Representing</w:t>
            </w: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Rubric</w:t>
            </w:r>
          </w:p>
          <w:p w:rsidR="00471E3F" w:rsidRPr="00471E3F" w:rsidRDefault="00471E3F" w:rsidP="007A6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Outcomes </w:t>
            </w:r>
            <w:r w:rsidRPr="00471E3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(Indicators)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741" w:rsidRPr="007A6741" w:rsidRDefault="007A6741" w:rsidP="007A6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4 – Mastery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741" w:rsidRPr="007A6741" w:rsidRDefault="007A6741" w:rsidP="007A6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3 – Proficient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741" w:rsidRPr="007A6741" w:rsidRDefault="007A6741" w:rsidP="007A6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2 – Approaching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741" w:rsidRPr="007A6741" w:rsidRDefault="007A6741" w:rsidP="007A6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 – Beginning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A6741" w:rsidRPr="007A6741" w:rsidTr="004664EB">
        <w:trPr>
          <w:trHeight w:val="1650"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Context</w:t>
            </w:r>
          </w:p>
          <w:p w:rsidR="007A6741" w:rsidRPr="007A6741" w:rsidRDefault="007A6741" w:rsidP="007A6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 xml:space="preserve">CC </w:t>
            </w:r>
            <w:proofErr w:type="gramStart"/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 xml:space="preserve">20.1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Create</w:t>
            </w:r>
            <w:proofErr w:type="gramEnd"/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a range o</w:t>
            </w:r>
            <w:r w:rsid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f visual and multimedia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texts to explore identity, social responsibility and social action.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0E0841" w:rsidRDefault="000E0841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0E08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7A6741" w:rsidRPr="007A6741" w:rsidRDefault="007A6741" w:rsidP="00ED1A7A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Skillfully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onnect ideas, observations, opinions, and emotions to respond to and create texts.</w:t>
            </w: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64EB" w:rsidRDefault="004664EB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insightful, original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and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thought-provoking</w:t>
            </w:r>
            <w:r w:rsidR="000E0841">
              <w:rPr>
                <w:rFonts w:ascii="Calibri" w:eastAsia="Calibri" w:hAnsi="Calibri" w:cs="Calibri"/>
                <w:sz w:val="20"/>
                <w:szCs w:val="20"/>
              </w:rPr>
              <w:t xml:space="preserve"> 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insightful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thoughtful, appropriate,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convincing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compelling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appropriate to audience and purpose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unity, coherence,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emphasis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in 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progression and with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insightful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support for ideas/thesis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strategic, effective, and 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7A6741" w:rsidRPr="00CF0C0D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convincing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insightful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CF0C0D" w:rsidRDefault="00CF0C0D" w:rsidP="00CF0C0D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CF0C0D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Pr="007A6741" w:rsidRDefault="00CF0C0D" w:rsidP="00ED1A7A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Connect ideas, observations, opinions, and emotions to respond to and create texts.</w:t>
            </w: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64EB" w:rsidRDefault="004664EB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clear, original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and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well-developed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0841"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accurate, appropriate,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convincing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appropriate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unity, coherence,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emphasis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in 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progression and with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support for ideas/thesis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effective and 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7A6741" w:rsidRPr="00CF0C0D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valid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justifiable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CF0C0D" w:rsidRDefault="00CF0C0D" w:rsidP="00CF0C0D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CF0C0D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Default="00CF0C0D" w:rsidP="00CF0C0D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CF0C0D" w:rsidRPr="007A6741" w:rsidRDefault="00CF0C0D" w:rsidP="00ED1A7A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Simplistically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onnect ideas, observations, opinions, and emotions to respond to and create texts.</w:t>
            </w: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adequate, predictable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E0841"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general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points to support messages and arguments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adequate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connected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basic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coherence, progression and support for ideas/thesis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inconsistent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7A6741" w:rsidRPr="007A6741" w:rsidRDefault="007A6741" w:rsidP="004664EB">
            <w:pPr>
              <w:numPr>
                <w:ilvl w:val="0"/>
                <w:numId w:val="1"/>
              </w:numPr>
              <w:spacing w:after="0" w:line="240" w:lineRule="auto"/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general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ED1A7A" w:rsidRDefault="00ED1A7A" w:rsidP="007A67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ED1A7A" w:rsidRPr="007A6741" w:rsidRDefault="00ED1A7A" w:rsidP="007A67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7A6741" w:rsidRPr="007A6741" w:rsidRDefault="007A6741" w:rsidP="00ED1A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E0841" w:rsidRDefault="00CF0C0D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Ineffectively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="000E0841"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onnect ideas, observations, opinions, </w:t>
            </w:r>
            <w:r w:rsidR="000E0841"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and</w:t>
            </w: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/or</w:t>
            </w:r>
            <w:r w:rsidR="000E0841"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emotions to respond to </w:t>
            </w:r>
            <w:r w:rsidR="000E0841"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and</w:t>
            </w: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/or</w:t>
            </w:r>
            <w:r w:rsidR="000E0841"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create texts.</w:t>
            </w:r>
          </w:p>
          <w:p w:rsidR="000E0841" w:rsidRDefault="000E08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limited and/or unfocussed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0841"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vague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limited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limited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generally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related to thesis 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inconsistent or appropriate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limited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coherence,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unclear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ideas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limited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</w:t>
            </w:r>
          </w:p>
          <w:p w:rsidR="007A6741" w:rsidRPr="007A6741" w:rsidRDefault="007A6741" w:rsidP="007D73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vague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1A7A" w:rsidRDefault="00ED1A7A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1A7A" w:rsidRPr="007A6741" w:rsidRDefault="00ED1A7A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7A67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6741" w:rsidRPr="007A6741" w:rsidRDefault="007A6741" w:rsidP="00ED1A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471E3F" w:rsidRPr="007A6741" w:rsidTr="007D73A2">
        <w:trPr>
          <w:trHeight w:val="1601"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3F" w:rsidRDefault="00471E3F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Cues and Conventions</w:t>
            </w:r>
          </w:p>
          <w:p w:rsidR="00471E3F" w:rsidRDefault="00471E3F" w:rsidP="007A674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CC20.2 (c)</w:t>
            </w:r>
          </w:p>
          <w:p w:rsidR="00471E3F" w:rsidRPr="00214850" w:rsidRDefault="00471E3F" w:rsidP="004D21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14850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>Understand and apply the language cues and conventions (page 17) to construct and communicate me</w:t>
            </w:r>
            <w:r w:rsidR="004D210A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>an</w:t>
            </w:r>
            <w:r w:rsidRPr="00214850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>ing when representing.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F" w:rsidRPr="00FC3D5A" w:rsidRDefault="00471E3F" w:rsidP="000039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Skillfully and insightfully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 w:rsidR="00ED1A7A"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  <w:p w:rsidR="00471E3F" w:rsidRPr="00C644B1" w:rsidRDefault="00471E3F" w:rsidP="004D210A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F" w:rsidRPr="00FC3D5A" w:rsidRDefault="00471E3F" w:rsidP="00003939">
            <w:pPr>
              <w:rPr>
                <w:rFonts w:ascii="Calibri" w:hAnsi="Calibri" w:cs="Calibri"/>
                <w:sz w:val="20"/>
                <w:szCs w:val="20"/>
              </w:rPr>
            </w:pP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Understand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 w:rsidR="00ED1A7A"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F" w:rsidRPr="00FC3D5A" w:rsidRDefault="00471E3F" w:rsidP="000039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Simplistically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un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 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to construct and communicate meaning when </w:t>
            </w:r>
            <w:r w:rsidR="00ED1A7A"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3F" w:rsidRPr="00FC3D5A" w:rsidRDefault="00471E3F" w:rsidP="007D73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Ineffectively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 w:rsidR="00ED1A7A"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</w:tr>
    </w:tbl>
    <w:p w:rsidR="00003939" w:rsidRDefault="00003939" w:rsidP="00003939">
      <w:pPr>
        <w:rPr>
          <w:rFonts w:ascii="Calibri" w:hAnsi="Calibri" w:cs="Calibri"/>
          <w:b/>
          <w:sz w:val="20"/>
          <w:szCs w:val="20"/>
          <w:lang w:val="en"/>
        </w:rPr>
        <w:sectPr w:rsidR="00003939" w:rsidSect="007A6741">
          <w:headerReference w:type="default" r:id="rId9"/>
          <w:pgSz w:w="24480" w:h="15840" w:orient="landscape" w:code="17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6"/>
      </w:tblGrid>
      <w:tr w:rsidR="00003939" w:rsidRPr="007A6741" w:rsidTr="00003939">
        <w:trPr>
          <w:trHeight w:val="1650"/>
          <w:jc w:val="center"/>
        </w:trPr>
        <w:tc>
          <w:tcPr>
            <w:tcW w:w="2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39" w:rsidRDefault="00003939" w:rsidP="00003939">
            <w:pPr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lastRenderedPageBreak/>
              <w:t>Such As:</w:t>
            </w:r>
          </w:p>
          <w:p w:rsidR="00003939" w:rsidRPr="007D73A2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D73A2">
              <w:rPr>
                <w:rFonts w:ascii="Calibri" w:hAnsi="Calibri" w:cs="Calibri"/>
                <w:b/>
                <w:sz w:val="20"/>
                <w:szCs w:val="20"/>
              </w:rPr>
              <w:t xml:space="preserve">Pragmatics 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select and use language and language registers to build and maintain collaborative relationships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select and use the conventional and formal registers when required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 xml:space="preserve">avoid colloquialisms, slang, euphemisms, clichés, and </w:t>
            </w:r>
            <w:proofErr w:type="spellStart"/>
            <w:r w:rsidRPr="007D73A2">
              <w:rPr>
                <w:rFonts w:ascii="Calibri" w:hAnsi="Calibri" w:cs="Calibri"/>
                <w:sz w:val="20"/>
                <w:szCs w:val="20"/>
              </w:rPr>
              <w:t>abusages</w:t>
            </w:r>
            <w:proofErr w:type="spellEnd"/>
            <w:r w:rsidRPr="007D73A2">
              <w:rPr>
                <w:rFonts w:ascii="Calibri" w:hAnsi="Calibri" w:cs="Calibri"/>
                <w:sz w:val="20"/>
                <w:szCs w:val="20"/>
              </w:rPr>
              <w:t xml:space="preserve"> unless used to enhance text</w:t>
            </w:r>
          </w:p>
          <w:p w:rsidR="00003939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939" w:rsidRPr="007D73A2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D73A2">
              <w:rPr>
                <w:rFonts w:ascii="Calibri" w:hAnsi="Calibri" w:cs="Calibri"/>
                <w:b/>
                <w:sz w:val="20"/>
                <w:szCs w:val="20"/>
              </w:rPr>
              <w:t>Textual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create texts with clear and coherent organization including effective beginning, supporting middles, and smooth and logical endings</w:t>
            </w:r>
          </w:p>
          <w:p w:rsidR="00003939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003939" w:rsidRPr="007D73A2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D73A2">
              <w:rPr>
                <w:rFonts w:ascii="Calibri" w:hAnsi="Calibri" w:cs="Calibri"/>
                <w:b/>
                <w:sz w:val="20"/>
                <w:szCs w:val="20"/>
              </w:rPr>
              <w:t>Syntactical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create and use clear and varied sentences that link ideas logically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use active voice and appropriate punctuation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recognize and avoid using sentence fragments, run-ons, misplaced qualifiers, excessive co-ordination, and faulty subordination in formal communication</w:t>
            </w:r>
          </w:p>
          <w:p w:rsidR="00003939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003939" w:rsidRPr="007D73A2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D73A2">
              <w:rPr>
                <w:rFonts w:ascii="Calibri" w:hAnsi="Calibri" w:cs="Calibri"/>
                <w:b/>
                <w:sz w:val="20"/>
                <w:szCs w:val="20"/>
              </w:rPr>
              <w:t>Semantic/Lexical/Morphological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lastRenderedPageBreak/>
              <w:t>select and use words that are clear, fresh, economical, and alive</w:t>
            </w:r>
          </w:p>
          <w:p w:rsidR="00003939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003939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D73A2">
              <w:rPr>
                <w:rFonts w:ascii="Calibri" w:hAnsi="Calibri" w:cs="Calibri"/>
                <w:b/>
                <w:sz w:val="20"/>
                <w:szCs w:val="20"/>
              </w:rPr>
              <w:t>Graphophonic</w:t>
            </w:r>
            <w:proofErr w:type="spellEnd"/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8"/>
              </w:numPr>
              <w:ind w:left="726"/>
              <w:rPr>
                <w:rFonts w:ascii="Calibri" w:hAnsi="Calibri" w:cs="Calibri"/>
                <w:sz w:val="20"/>
                <w:szCs w:val="20"/>
              </w:rPr>
            </w:pPr>
            <w:r w:rsidRPr="007D73A2">
              <w:rPr>
                <w:rFonts w:ascii="Calibri" w:hAnsi="Calibri" w:cs="Calibri"/>
                <w:sz w:val="20"/>
                <w:szCs w:val="20"/>
              </w:rPr>
              <w:t>know and apply Canadian spelling patterns and conventions for familiar and new vocabulary</w:t>
            </w:r>
          </w:p>
          <w:p w:rsidR="00003939" w:rsidRPr="007D73A2" w:rsidRDefault="00003939" w:rsidP="007D73A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7D73A2">
              <w:rPr>
                <w:rFonts w:ascii="Calibri" w:hAnsi="Calibri" w:cs="Calibri"/>
                <w:b/>
                <w:sz w:val="20"/>
                <w:szCs w:val="20"/>
              </w:rPr>
              <w:t>Other Cues and Conventions</w:t>
            </w:r>
          </w:p>
          <w:p w:rsidR="00003939" w:rsidRPr="007D73A2" w:rsidRDefault="00003939" w:rsidP="007D73A2">
            <w:pPr>
              <w:pStyle w:val="ListParagraph"/>
              <w:numPr>
                <w:ilvl w:val="0"/>
                <w:numId w:val="38"/>
              </w:numPr>
              <w:ind w:left="726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proofErr w:type="gramStart"/>
            <w:r w:rsidRPr="007D73A2">
              <w:rPr>
                <w:rFonts w:ascii="Calibri" w:hAnsi="Calibri" w:cs="Calibri"/>
                <w:sz w:val="20"/>
                <w:szCs w:val="20"/>
              </w:rPr>
              <w:t>make</w:t>
            </w:r>
            <w:proofErr w:type="gramEnd"/>
            <w:r w:rsidRPr="007D73A2">
              <w:rPr>
                <w:rFonts w:ascii="Calibri" w:hAnsi="Calibri" w:cs="Calibri"/>
                <w:sz w:val="20"/>
                <w:szCs w:val="20"/>
              </w:rPr>
              <w:t xml:space="preserve"> oral, written, and other texts clear and visually appealing by choosing the appropriate font, borders, line spaces, colour, space, white space, and visuals that enhance the message.</w:t>
            </w:r>
          </w:p>
        </w:tc>
      </w:tr>
    </w:tbl>
    <w:p w:rsidR="00003939" w:rsidRDefault="00003939">
      <w:pPr>
        <w:sectPr w:rsidR="00003939" w:rsidSect="00003939">
          <w:type w:val="continuous"/>
          <w:pgSz w:w="24480" w:h="15840" w:orient="landscape" w:code="17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B369" wp14:editId="198CA7ED">
                <wp:simplePos x="0" y="0"/>
                <wp:positionH relativeFrom="column">
                  <wp:posOffset>1402080</wp:posOffset>
                </wp:positionH>
                <wp:positionV relativeFrom="paragraph">
                  <wp:posOffset>638810</wp:posOffset>
                </wp:positionV>
                <wp:extent cx="2374265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39" w:rsidRDefault="00003939">
                            <w:r>
                              <w:t>This project will be marked out of 8 (4 marks per category).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50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y5egS3gAAAAsBAAAPAAAAAAAAAAAAAAAAAH8EAABkcnMvZG93&#10;bnJldi54bWxQSwUGAAAAAAQABADzAAAAigUAAAAA&#10;">
                <v:textbox style="mso-fit-shape-to-text:t">
                  <w:txbxContent>
                    <w:p w:rsidR="00003939" w:rsidRDefault="00003939">
                      <w:r>
                        <w:t>This project will be marked out of 8 (4 marks per category).</w:t>
                      </w:r>
                    </w:p>
                  </w:txbxContent>
                </v:textbox>
              </v:shape>
            </w:pict>
          </mc:Fallback>
        </mc:AlternateContent>
      </w:r>
    </w:p>
    <w:p w:rsidR="00404F35" w:rsidRDefault="00404F35"/>
    <w:sectPr w:rsidR="00404F35" w:rsidSect="00003939">
      <w:type w:val="continuous"/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39" w:rsidRDefault="00003939" w:rsidP="00003939">
      <w:pPr>
        <w:spacing w:after="0" w:line="240" w:lineRule="auto"/>
      </w:pPr>
      <w:r>
        <w:separator/>
      </w:r>
    </w:p>
  </w:endnote>
  <w:endnote w:type="continuationSeparator" w:id="0">
    <w:p w:rsidR="00003939" w:rsidRDefault="00003939" w:rsidP="0000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39" w:rsidRDefault="00003939" w:rsidP="00003939">
      <w:pPr>
        <w:spacing w:after="0" w:line="240" w:lineRule="auto"/>
      </w:pPr>
      <w:r>
        <w:separator/>
      </w:r>
    </w:p>
  </w:footnote>
  <w:footnote w:type="continuationSeparator" w:id="0">
    <w:p w:rsidR="00003939" w:rsidRDefault="00003939" w:rsidP="0000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39" w:rsidRPr="00003939" w:rsidRDefault="00003939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t xml:space="preserve"> </w:t>
    </w:r>
    <w: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tab/>
    </w:r>
    <w:r>
      <w:tab/>
      <w:t xml:space="preserve">GRADE: </w:t>
    </w:r>
    <w:r>
      <w:rPr>
        <w:u w:val="single"/>
      </w:rPr>
      <w:tab/>
      <w:t>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837"/>
    <w:multiLevelType w:val="hybridMultilevel"/>
    <w:tmpl w:val="3CB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57153"/>
    <w:multiLevelType w:val="hybridMultilevel"/>
    <w:tmpl w:val="76D89F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6FC1"/>
    <w:multiLevelType w:val="hybridMultilevel"/>
    <w:tmpl w:val="2530E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4C3E"/>
    <w:multiLevelType w:val="hybridMultilevel"/>
    <w:tmpl w:val="750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294F"/>
    <w:multiLevelType w:val="hybridMultilevel"/>
    <w:tmpl w:val="EEB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222"/>
    <w:multiLevelType w:val="hybridMultilevel"/>
    <w:tmpl w:val="5A2E2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E2D06"/>
    <w:multiLevelType w:val="hybridMultilevel"/>
    <w:tmpl w:val="0ECA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48581C"/>
    <w:multiLevelType w:val="hybridMultilevel"/>
    <w:tmpl w:val="D8D8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5F4606"/>
    <w:multiLevelType w:val="hybridMultilevel"/>
    <w:tmpl w:val="4142E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47AFE"/>
    <w:multiLevelType w:val="hybridMultilevel"/>
    <w:tmpl w:val="CE309F3E"/>
    <w:lvl w:ilvl="0" w:tplc="4178F6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F199A"/>
    <w:multiLevelType w:val="hybridMultilevel"/>
    <w:tmpl w:val="89F88F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97C54"/>
    <w:multiLevelType w:val="hybridMultilevel"/>
    <w:tmpl w:val="CCD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066F8"/>
    <w:multiLevelType w:val="hybridMultilevel"/>
    <w:tmpl w:val="E9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E1F0F"/>
    <w:multiLevelType w:val="hybridMultilevel"/>
    <w:tmpl w:val="5E3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97858"/>
    <w:multiLevelType w:val="hybridMultilevel"/>
    <w:tmpl w:val="52F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34E2"/>
    <w:multiLevelType w:val="hybridMultilevel"/>
    <w:tmpl w:val="5944F548"/>
    <w:lvl w:ilvl="0" w:tplc="95B4999A">
      <w:start w:val="1"/>
      <w:numFmt w:val="lowerRoman"/>
      <w:lvlText w:val="%1.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5A3265"/>
    <w:multiLevelType w:val="hybridMultilevel"/>
    <w:tmpl w:val="3A26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A3DDA"/>
    <w:multiLevelType w:val="hybridMultilevel"/>
    <w:tmpl w:val="1270A9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EF4"/>
    <w:multiLevelType w:val="hybridMultilevel"/>
    <w:tmpl w:val="B13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7A2A"/>
    <w:multiLevelType w:val="hybridMultilevel"/>
    <w:tmpl w:val="D4BA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E0358A"/>
    <w:multiLevelType w:val="hybridMultilevel"/>
    <w:tmpl w:val="6E9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B6EB7"/>
    <w:multiLevelType w:val="hybridMultilevel"/>
    <w:tmpl w:val="4FDA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E586F"/>
    <w:multiLevelType w:val="hybridMultilevel"/>
    <w:tmpl w:val="DBD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213F4"/>
    <w:multiLevelType w:val="hybridMultilevel"/>
    <w:tmpl w:val="5DC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06B82"/>
    <w:multiLevelType w:val="hybridMultilevel"/>
    <w:tmpl w:val="35764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9B644C"/>
    <w:multiLevelType w:val="hybridMultilevel"/>
    <w:tmpl w:val="ED5E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4441D"/>
    <w:multiLevelType w:val="hybridMultilevel"/>
    <w:tmpl w:val="BCACA2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F684C"/>
    <w:multiLevelType w:val="hybridMultilevel"/>
    <w:tmpl w:val="A178E3EC"/>
    <w:lvl w:ilvl="0" w:tplc="3B0CA7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85B8B"/>
    <w:multiLevelType w:val="hybridMultilevel"/>
    <w:tmpl w:val="6B96C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F6610A"/>
    <w:multiLevelType w:val="hybridMultilevel"/>
    <w:tmpl w:val="21A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944D5"/>
    <w:multiLevelType w:val="hybridMultilevel"/>
    <w:tmpl w:val="B886A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3826DD"/>
    <w:multiLevelType w:val="hybridMultilevel"/>
    <w:tmpl w:val="2C96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47B69"/>
    <w:multiLevelType w:val="hybridMultilevel"/>
    <w:tmpl w:val="8CF033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D6FDE"/>
    <w:multiLevelType w:val="hybridMultilevel"/>
    <w:tmpl w:val="BEE8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572623"/>
    <w:multiLevelType w:val="hybridMultilevel"/>
    <w:tmpl w:val="8C4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3241E"/>
    <w:multiLevelType w:val="hybridMultilevel"/>
    <w:tmpl w:val="7C46E7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1C0"/>
    <w:multiLevelType w:val="hybridMultilevel"/>
    <w:tmpl w:val="266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A35E3"/>
    <w:multiLevelType w:val="hybridMultilevel"/>
    <w:tmpl w:val="EB244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0"/>
  </w:num>
  <w:num w:numId="5">
    <w:abstractNumId w:val="17"/>
  </w:num>
  <w:num w:numId="6">
    <w:abstractNumId w:val="26"/>
  </w:num>
  <w:num w:numId="7">
    <w:abstractNumId w:val="1"/>
  </w:num>
  <w:num w:numId="8">
    <w:abstractNumId w:val="35"/>
  </w:num>
  <w:num w:numId="9">
    <w:abstractNumId w:val="32"/>
  </w:num>
  <w:num w:numId="10">
    <w:abstractNumId w:val="12"/>
  </w:num>
  <w:num w:numId="11">
    <w:abstractNumId w:val="14"/>
  </w:num>
  <w:num w:numId="12">
    <w:abstractNumId w:val="23"/>
  </w:num>
  <w:num w:numId="13">
    <w:abstractNumId w:val="20"/>
  </w:num>
  <w:num w:numId="14">
    <w:abstractNumId w:val="34"/>
  </w:num>
  <w:num w:numId="15">
    <w:abstractNumId w:val="25"/>
  </w:num>
  <w:num w:numId="16">
    <w:abstractNumId w:val="13"/>
  </w:num>
  <w:num w:numId="17">
    <w:abstractNumId w:val="29"/>
  </w:num>
  <w:num w:numId="18">
    <w:abstractNumId w:val="36"/>
  </w:num>
  <w:num w:numId="19">
    <w:abstractNumId w:val="3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6"/>
  </w:num>
  <w:num w:numId="25">
    <w:abstractNumId w:val="0"/>
  </w:num>
  <w:num w:numId="26">
    <w:abstractNumId w:val="5"/>
  </w:num>
  <w:num w:numId="27">
    <w:abstractNumId w:val="19"/>
  </w:num>
  <w:num w:numId="28">
    <w:abstractNumId w:val="28"/>
  </w:num>
  <w:num w:numId="29">
    <w:abstractNumId w:val="2"/>
  </w:num>
  <w:num w:numId="30">
    <w:abstractNumId w:val="31"/>
  </w:num>
  <w:num w:numId="31">
    <w:abstractNumId w:val="24"/>
  </w:num>
  <w:num w:numId="32">
    <w:abstractNumId w:val="37"/>
  </w:num>
  <w:num w:numId="33">
    <w:abstractNumId w:val="21"/>
  </w:num>
  <w:num w:numId="34">
    <w:abstractNumId w:val="7"/>
  </w:num>
  <w:num w:numId="35">
    <w:abstractNumId w:val="33"/>
  </w:num>
  <w:num w:numId="36">
    <w:abstractNumId w:val="30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1"/>
    <w:rsid w:val="00003939"/>
    <w:rsid w:val="000E0841"/>
    <w:rsid w:val="000E0E5C"/>
    <w:rsid w:val="00214850"/>
    <w:rsid w:val="00404F35"/>
    <w:rsid w:val="004664EB"/>
    <w:rsid w:val="00471E3F"/>
    <w:rsid w:val="004D210A"/>
    <w:rsid w:val="004D45CA"/>
    <w:rsid w:val="004E37D5"/>
    <w:rsid w:val="00560D47"/>
    <w:rsid w:val="005C4D5D"/>
    <w:rsid w:val="0071622B"/>
    <w:rsid w:val="007558E7"/>
    <w:rsid w:val="007A6741"/>
    <w:rsid w:val="007D73A2"/>
    <w:rsid w:val="008A50C3"/>
    <w:rsid w:val="008C09D5"/>
    <w:rsid w:val="00B52D22"/>
    <w:rsid w:val="00CD629A"/>
    <w:rsid w:val="00CD7353"/>
    <w:rsid w:val="00CF0C0D"/>
    <w:rsid w:val="00D0409B"/>
    <w:rsid w:val="00DD337F"/>
    <w:rsid w:val="00ED1A7A"/>
    <w:rsid w:val="00EE2D94"/>
    <w:rsid w:val="00EF6627"/>
    <w:rsid w:val="00F857A0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09D5"/>
    <w:pPr>
      <w:ind w:left="720"/>
      <w:contextualSpacing/>
    </w:pPr>
  </w:style>
  <w:style w:type="paragraph" w:customStyle="1" w:styleId="Default">
    <w:name w:val="Default"/>
    <w:rsid w:val="00471E3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lang w:eastAsia="en-CA"/>
    </w:rPr>
  </w:style>
  <w:style w:type="paragraph" w:customStyle="1" w:styleId="Pa23">
    <w:name w:val="Pa23"/>
    <w:basedOn w:val="Default"/>
    <w:next w:val="Default"/>
    <w:uiPriority w:val="99"/>
    <w:rsid w:val="00471E3F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3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3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9"/>
  </w:style>
  <w:style w:type="paragraph" w:styleId="Footer">
    <w:name w:val="footer"/>
    <w:basedOn w:val="Normal"/>
    <w:link w:val="FooterChar"/>
    <w:uiPriority w:val="99"/>
    <w:unhideWhenUsed/>
    <w:rsid w:val="0000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09D5"/>
    <w:pPr>
      <w:ind w:left="720"/>
      <w:contextualSpacing/>
    </w:pPr>
  </w:style>
  <w:style w:type="paragraph" w:customStyle="1" w:styleId="Default">
    <w:name w:val="Default"/>
    <w:rsid w:val="00471E3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lang w:eastAsia="en-CA"/>
    </w:rPr>
  </w:style>
  <w:style w:type="paragraph" w:customStyle="1" w:styleId="Pa23">
    <w:name w:val="Pa23"/>
    <w:basedOn w:val="Default"/>
    <w:next w:val="Default"/>
    <w:uiPriority w:val="99"/>
    <w:rsid w:val="00471E3F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3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3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9"/>
  </w:style>
  <w:style w:type="paragraph" w:styleId="Footer">
    <w:name w:val="footer"/>
    <w:basedOn w:val="Normal"/>
    <w:link w:val="FooterChar"/>
    <w:uiPriority w:val="99"/>
    <w:unhideWhenUsed/>
    <w:rsid w:val="0000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r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8506A3-D86B-46B3-8CA8-3BA21730B19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cp:lastModifiedBy>s.thibeault</cp:lastModifiedBy>
  <cp:revision>2</cp:revision>
  <cp:lastPrinted>2014-02-11T22:08:00Z</cp:lastPrinted>
  <dcterms:created xsi:type="dcterms:W3CDTF">2014-02-11T22:08:00Z</dcterms:created>
  <dcterms:modified xsi:type="dcterms:W3CDTF">2014-02-11T22:08:00Z</dcterms:modified>
</cp:coreProperties>
</file>